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8435" w14:textId="77777777" w:rsidR="00866572" w:rsidRPr="008A2C18" w:rsidRDefault="008A2C18" w:rsidP="0B3C99F9">
      <w:pPr>
        <w:pStyle w:val="CorpsdetextePrpsy"/>
        <w:jc w:val="center"/>
        <w:rPr>
          <w:sz w:val="36"/>
          <w:szCs w:val="36"/>
        </w:rPr>
      </w:pPr>
      <w:r w:rsidRPr="147FDBC4">
        <w:rPr>
          <w:sz w:val="36"/>
          <w:szCs w:val="36"/>
        </w:rPr>
        <w:t>CMP – CJC</w:t>
      </w:r>
    </w:p>
    <w:p w14:paraId="672A6659" w14:textId="2B27E7B1" w:rsidR="008A2C18" w:rsidRDefault="5955D3DE" w:rsidP="147FDBC4">
      <w:pPr>
        <w:pStyle w:val="CorpsdetextePrpsy"/>
        <w:jc w:val="center"/>
        <w:rPr>
          <w:sz w:val="32"/>
          <w:szCs w:val="32"/>
        </w:rPr>
      </w:pPr>
      <w:r w:rsidRPr="147FDBC4">
        <w:rPr>
          <w:sz w:val="32"/>
          <w:szCs w:val="32"/>
        </w:rPr>
        <w:t xml:space="preserve">Nom de la structure :                                                                    </w:t>
      </w:r>
    </w:p>
    <w:p w14:paraId="6A4FFDD0" w14:textId="7E53D39D" w:rsidR="147FDBC4" w:rsidRDefault="147FDBC4" w:rsidP="147FDBC4">
      <w:pPr>
        <w:pStyle w:val="CorpsdetextePrpsy"/>
        <w:jc w:val="center"/>
        <w:rPr>
          <w:sz w:val="36"/>
          <w:szCs w:val="36"/>
        </w:rPr>
      </w:pPr>
    </w:p>
    <w:p w14:paraId="55D84C14" w14:textId="77777777" w:rsidR="008A2C18" w:rsidRDefault="008A2C18" w:rsidP="008A2C18">
      <w:pPr>
        <w:pStyle w:val="CorpsdetextePrpsy"/>
      </w:pPr>
      <w:r>
        <w:t>Adresse de la structure :</w:t>
      </w:r>
    </w:p>
    <w:p w14:paraId="0A37501D" w14:textId="77777777" w:rsidR="008A2C18" w:rsidRDefault="008A2C18" w:rsidP="008A2C18">
      <w:pPr>
        <w:pStyle w:val="CorpsdetextePrpsy"/>
      </w:pPr>
    </w:p>
    <w:p w14:paraId="59D394DA" w14:textId="77777777" w:rsidR="008A2C18" w:rsidRDefault="008A2C18" w:rsidP="008A2C18">
      <w:pPr>
        <w:pStyle w:val="CorpsdetextePrpsy"/>
      </w:pPr>
      <w:r>
        <w:t>Téléphone :</w:t>
      </w:r>
    </w:p>
    <w:p w14:paraId="3EE62DE2" w14:textId="77777777" w:rsidR="008A2C18" w:rsidRDefault="008A2C18" w:rsidP="008A2C18">
      <w:pPr>
        <w:pStyle w:val="CorpsdetextePrpsy"/>
      </w:pPr>
      <w:r>
        <w:t>Fax :</w:t>
      </w:r>
    </w:p>
    <w:p w14:paraId="23644ADD" w14:textId="77777777" w:rsidR="008A2C18" w:rsidRDefault="008A2C18" w:rsidP="008A2C18">
      <w:pPr>
        <w:pStyle w:val="CorpsdetextePrpsy"/>
      </w:pPr>
      <w:r>
        <w:t>Mail(s) :</w:t>
      </w:r>
    </w:p>
    <w:p w14:paraId="47B88E91" w14:textId="77777777" w:rsidR="008A2C18" w:rsidRDefault="008A2C18" w:rsidP="008A2C18">
      <w:pPr>
        <w:pStyle w:val="CorpsdetextePrpsy"/>
      </w:pPr>
      <w:r>
        <w:t>Responsable médical de la structure :</w:t>
      </w:r>
    </w:p>
    <w:p w14:paraId="1E0E7CA9" w14:textId="77777777" w:rsidR="008A2C18" w:rsidRDefault="008A2C18" w:rsidP="008A2C18">
      <w:pPr>
        <w:pStyle w:val="CorpsdetextePrpsy"/>
      </w:pPr>
      <w:r>
        <w:t xml:space="preserve">Cadre paramédical de la structure : </w:t>
      </w:r>
    </w:p>
    <w:p w14:paraId="46676138" w14:textId="77777777" w:rsidR="008A2C18" w:rsidRDefault="008A2C18" w:rsidP="008A2C18">
      <w:pPr>
        <w:pStyle w:val="CorpsdetextePrpsy"/>
      </w:pPr>
      <w:r>
        <w:t>La structure est-elle rattachée à un secteur, hôpital, association, etc.</w:t>
      </w:r>
      <w:r w:rsidR="00372CDC">
        <w:t> :</w:t>
      </w:r>
    </w:p>
    <w:p w14:paraId="008F9237" w14:textId="77777777" w:rsidR="001104F0" w:rsidRDefault="001104F0" w:rsidP="008A2C18">
      <w:pPr>
        <w:pStyle w:val="CorpsdetextePrpsy"/>
      </w:pPr>
    </w:p>
    <w:p w14:paraId="4271AFCE" w14:textId="77777777" w:rsidR="00372CDC" w:rsidRDefault="00372CDC" w:rsidP="008A2C18">
      <w:pPr>
        <w:pStyle w:val="CorpsdetextePrpsy"/>
      </w:pPr>
      <w:r>
        <w:t>Coordonnées de la structure de rattachement :</w:t>
      </w:r>
    </w:p>
    <w:p w14:paraId="5DAB6C7B" w14:textId="77777777" w:rsidR="00372CDC" w:rsidRDefault="00372CDC" w:rsidP="008A2C18">
      <w:pPr>
        <w:pStyle w:val="CorpsdetextePrpsy"/>
      </w:pPr>
    </w:p>
    <w:p w14:paraId="02EB378F" w14:textId="77777777" w:rsidR="00372CDC" w:rsidRDefault="00372CDC" w:rsidP="008A2C18">
      <w:pPr>
        <w:pStyle w:val="CorpsdetextePrpsy"/>
      </w:pPr>
    </w:p>
    <w:p w14:paraId="026E7DDC" w14:textId="77777777" w:rsidR="00372CDC" w:rsidRDefault="00372CDC" w:rsidP="008A2C18">
      <w:pPr>
        <w:pStyle w:val="CorpsdetextePrpsy"/>
      </w:pPr>
      <w:r>
        <w:t>Quels sont les horaires d’ouverture de votre structure :</w:t>
      </w:r>
    </w:p>
    <w:p w14:paraId="173406D4" w14:textId="77777777" w:rsidR="00372CDC" w:rsidRDefault="00372CDC" w:rsidP="008A2C18">
      <w:pPr>
        <w:pStyle w:val="CorpsdetextePrpsy"/>
      </w:pPr>
      <w:r>
        <w:t>Lundi :</w:t>
      </w:r>
    </w:p>
    <w:p w14:paraId="4ABFB71F" w14:textId="77777777" w:rsidR="00372CDC" w:rsidRDefault="00372CDC" w:rsidP="008A2C18">
      <w:pPr>
        <w:pStyle w:val="CorpsdetextePrpsy"/>
      </w:pPr>
      <w:r>
        <w:t>Mardi :</w:t>
      </w:r>
    </w:p>
    <w:p w14:paraId="5A41850C" w14:textId="77777777" w:rsidR="00372CDC" w:rsidRDefault="00372CDC" w:rsidP="008A2C18">
      <w:pPr>
        <w:pStyle w:val="CorpsdetextePrpsy"/>
      </w:pPr>
      <w:r>
        <w:t>Mercredi :</w:t>
      </w:r>
    </w:p>
    <w:p w14:paraId="3021AF43" w14:textId="77777777" w:rsidR="00372CDC" w:rsidRDefault="00372CDC" w:rsidP="008A2C18">
      <w:pPr>
        <w:pStyle w:val="CorpsdetextePrpsy"/>
      </w:pPr>
      <w:r>
        <w:t>Jeudi :</w:t>
      </w:r>
    </w:p>
    <w:p w14:paraId="69DF2953" w14:textId="77777777" w:rsidR="00372CDC" w:rsidRDefault="00372CDC" w:rsidP="008A2C18">
      <w:pPr>
        <w:pStyle w:val="CorpsdetextePrpsy"/>
      </w:pPr>
      <w:r>
        <w:t>Vendredi :</w:t>
      </w:r>
    </w:p>
    <w:p w14:paraId="49354591" w14:textId="77777777" w:rsidR="00372CDC" w:rsidRDefault="00372CDC" w:rsidP="008A2C18">
      <w:pPr>
        <w:pStyle w:val="CorpsdetextePrpsy"/>
      </w:pPr>
      <w:r>
        <w:t>Samedi :</w:t>
      </w:r>
    </w:p>
    <w:p w14:paraId="5E0030DF" w14:textId="77777777" w:rsidR="00372CDC" w:rsidRDefault="00372CDC" w:rsidP="008A2C18">
      <w:pPr>
        <w:pStyle w:val="CorpsdetextePrpsy"/>
      </w:pPr>
      <w:r>
        <w:t>Dimanche :</w:t>
      </w:r>
    </w:p>
    <w:p w14:paraId="528AA59D" w14:textId="77777777" w:rsidR="001104F0" w:rsidRDefault="001104F0" w:rsidP="008A2C18">
      <w:pPr>
        <w:pStyle w:val="CorpsdetextePrpsy"/>
      </w:pPr>
    </w:p>
    <w:p w14:paraId="3ABCB9F2" w14:textId="522369FB" w:rsidR="00372CDC" w:rsidRDefault="00372CDC" w:rsidP="008A2C18">
      <w:pPr>
        <w:pStyle w:val="CorpsdetextePrpsy"/>
      </w:pPr>
      <w:r>
        <w:lastRenderedPageBreak/>
        <w:t>Quelles sont les modalités pour vous adresser un patient </w:t>
      </w:r>
      <w:r w:rsidR="6768F440">
        <w:t xml:space="preserve">? </w:t>
      </w:r>
      <w:r>
        <w:t>:</w:t>
      </w:r>
    </w:p>
    <w:p w14:paraId="5A39BBE3" w14:textId="77777777" w:rsidR="00372CDC" w:rsidRDefault="00372CDC" w:rsidP="008A2C18">
      <w:pPr>
        <w:pStyle w:val="CorpsdetextePrpsy"/>
      </w:pPr>
    </w:p>
    <w:p w14:paraId="41C8F396" w14:textId="77777777" w:rsidR="00372CDC" w:rsidRDefault="00372CDC" w:rsidP="008A2C18">
      <w:pPr>
        <w:pStyle w:val="CorpsdetextePrpsy"/>
      </w:pPr>
    </w:p>
    <w:p w14:paraId="3675A598" w14:textId="77777777" w:rsidR="00372CDC" w:rsidRDefault="00175BFF" w:rsidP="008A2C18">
      <w:pPr>
        <w:pStyle w:val="CorpsdetextePrpsy"/>
      </w:pPr>
      <w:r>
        <w:t>A partir de quel âge accueillez-vous les patients :</w:t>
      </w:r>
    </w:p>
    <w:p w14:paraId="72A3D3EC" w14:textId="77777777" w:rsidR="00175BFF" w:rsidRDefault="00175BFF" w:rsidP="008A2C18">
      <w:pPr>
        <w:pStyle w:val="CorpsdetextePrpsy"/>
      </w:pPr>
    </w:p>
    <w:p w14:paraId="0565D090" w14:textId="77777777" w:rsidR="00175BFF" w:rsidRDefault="00C0055A" w:rsidP="008A2C18">
      <w:pPr>
        <w:pStyle w:val="CorpsdetextePrpsy"/>
      </w:pPr>
      <w:r>
        <w:t>Quelles offres de soins sont possibles dans votre structure :</w:t>
      </w:r>
    </w:p>
    <w:p w14:paraId="0D0B940D" w14:textId="77777777" w:rsidR="00C0055A" w:rsidRDefault="00C0055A" w:rsidP="008A2C18">
      <w:pPr>
        <w:pStyle w:val="CorpsdetextePrpsy"/>
      </w:pPr>
    </w:p>
    <w:p w14:paraId="72609F0B" w14:textId="40F681F3" w:rsidR="0B3C99F9" w:rsidRDefault="0B3C99F9" w:rsidP="0B3C99F9">
      <w:pPr>
        <w:pStyle w:val="CorpsdetextePrpsy"/>
      </w:pPr>
    </w:p>
    <w:p w14:paraId="499703CD" w14:textId="0859A6FA" w:rsidR="0B3C99F9" w:rsidRDefault="0B3C99F9" w:rsidP="0B3C99F9">
      <w:pPr>
        <w:pStyle w:val="CorpsdetextePrpsy"/>
      </w:pPr>
    </w:p>
    <w:p w14:paraId="44EABE3D" w14:textId="60C3AD66" w:rsidR="0B3C99F9" w:rsidRDefault="0B3C99F9" w:rsidP="0B3C99F9">
      <w:pPr>
        <w:pStyle w:val="CorpsdetextePrpsy"/>
      </w:pPr>
    </w:p>
    <w:p w14:paraId="126B9DAA" w14:textId="5E6817B0" w:rsidR="0B3C99F9" w:rsidRDefault="0B3C99F9" w:rsidP="0B3C99F9">
      <w:pPr>
        <w:pStyle w:val="CorpsdetextePrpsy"/>
      </w:pPr>
    </w:p>
    <w:p w14:paraId="75C96904" w14:textId="03D1E20B" w:rsidR="0B3C99F9" w:rsidRDefault="0B3C99F9" w:rsidP="0B3C99F9">
      <w:pPr>
        <w:pStyle w:val="CorpsdetextePrpsy"/>
      </w:pPr>
    </w:p>
    <w:p w14:paraId="38FF8F2A" w14:textId="77777777" w:rsidR="00C0055A" w:rsidRDefault="00C0055A" w:rsidP="008A2C18">
      <w:pPr>
        <w:pStyle w:val="CorpsdetextePrpsy"/>
      </w:pPr>
      <w:r>
        <w:t>Avez-vous des projets spécifiques, des spécialités dans votre structure :</w:t>
      </w:r>
    </w:p>
    <w:p w14:paraId="0E27B00A" w14:textId="77777777" w:rsidR="00C0055A" w:rsidRDefault="00C0055A" w:rsidP="008A2C18">
      <w:pPr>
        <w:pStyle w:val="CorpsdetextePrpsy"/>
      </w:pPr>
    </w:p>
    <w:p w14:paraId="67A4782B" w14:textId="0A0B90B4" w:rsidR="0B3C99F9" w:rsidRDefault="0B3C99F9" w:rsidP="0B3C99F9">
      <w:pPr>
        <w:pStyle w:val="CorpsdetextePrpsy"/>
      </w:pPr>
    </w:p>
    <w:p w14:paraId="0AABA979" w14:textId="41A5CC08" w:rsidR="0B3C99F9" w:rsidRDefault="0B3C99F9" w:rsidP="0B3C99F9">
      <w:pPr>
        <w:pStyle w:val="CorpsdetextePrpsy"/>
      </w:pPr>
    </w:p>
    <w:p w14:paraId="7EF54D6F" w14:textId="7E107416" w:rsidR="0B3C99F9" w:rsidRDefault="0B3C99F9" w:rsidP="0B3C99F9">
      <w:pPr>
        <w:pStyle w:val="CorpsdetextePrpsy"/>
      </w:pPr>
    </w:p>
    <w:p w14:paraId="5DEF7A41" w14:textId="0AC178E2" w:rsidR="0B3C99F9" w:rsidRDefault="0B3C99F9" w:rsidP="0B3C99F9">
      <w:pPr>
        <w:pStyle w:val="CorpsdetextePrpsy"/>
      </w:pPr>
    </w:p>
    <w:p w14:paraId="1AF2F6B9" w14:textId="5B4AB1B3" w:rsidR="0B3C99F9" w:rsidRDefault="0B3C99F9" w:rsidP="0B3C99F9">
      <w:pPr>
        <w:pStyle w:val="CorpsdetextePrpsy"/>
      </w:pPr>
      <w:bookmarkStart w:id="0" w:name="_GoBack"/>
      <w:bookmarkEnd w:id="0"/>
    </w:p>
    <w:p w14:paraId="07DF421F" w14:textId="77777777" w:rsidR="00C0055A" w:rsidRDefault="00C0055A" w:rsidP="008A2C18">
      <w:pPr>
        <w:pStyle w:val="CorpsdetextePrpsy"/>
      </w:pPr>
      <w:r>
        <w:t>Avez-vous déjà des partenariats avec d’autres structures, associations,</w:t>
      </w:r>
      <w:r w:rsidR="000A271E">
        <w:t xml:space="preserve"> organismes ?</w:t>
      </w:r>
    </w:p>
    <w:p w14:paraId="4A772C40" w14:textId="77777777" w:rsidR="000A271E" w:rsidRPr="008A2C18" w:rsidRDefault="000A271E" w:rsidP="008A2C18">
      <w:pPr>
        <w:pStyle w:val="CorpsdetextePrpsy"/>
      </w:pPr>
      <w:r>
        <w:t>(HDJ, hospitalisation, activités préventives, etc.)</w:t>
      </w:r>
    </w:p>
    <w:p w14:paraId="5ABC30ED" w14:textId="7414146C" w:rsidR="0B3C99F9" w:rsidRDefault="0B3C99F9" w:rsidP="0B3C99F9">
      <w:pPr>
        <w:pStyle w:val="CorpsdetextePrpsy"/>
      </w:pPr>
    </w:p>
    <w:p w14:paraId="2C6EFE06" w14:textId="0D7DD3AA" w:rsidR="0B3C99F9" w:rsidRDefault="0B3C99F9">
      <w:r>
        <w:br w:type="page"/>
      </w:r>
    </w:p>
    <w:p w14:paraId="071F3CBC" w14:textId="61C5D557" w:rsidR="4632DBE0" w:rsidRDefault="4632DBE0" w:rsidP="0B3C99F9">
      <w:pPr>
        <w:pStyle w:val="CorpsdetextePrpsy"/>
      </w:pPr>
      <w:r>
        <w:lastRenderedPageBreak/>
        <w:t>Votre structure est-elle accessible aux personnes en fauteuil roulant ?</w:t>
      </w:r>
    </w:p>
    <w:p w14:paraId="4D4BBF3C" w14:textId="66A1E909" w:rsidR="0B3C99F9" w:rsidRDefault="0B3C99F9" w:rsidP="0B3C99F9">
      <w:pPr>
        <w:pStyle w:val="CorpsdetextePrpsy"/>
      </w:pPr>
    </w:p>
    <w:p w14:paraId="77493A29" w14:textId="37E6035D" w:rsidR="0E049958" w:rsidRDefault="0E049958" w:rsidP="0B3C99F9">
      <w:pPr>
        <w:pStyle w:val="CorpsdetextePrpsy"/>
      </w:pPr>
      <w:r>
        <w:t>Certains professionnels de votre structure pratiquent-ils la langue des signes ?</w:t>
      </w:r>
    </w:p>
    <w:p w14:paraId="7CEB4415" w14:textId="2DA3EFBC" w:rsidR="0B3C99F9" w:rsidRDefault="0B3C99F9" w:rsidP="0B3C99F9">
      <w:pPr>
        <w:pStyle w:val="CorpsdetextePrpsy"/>
      </w:pPr>
    </w:p>
    <w:p w14:paraId="523B94FC" w14:textId="0DE1E4F3" w:rsidR="4632DBE0" w:rsidRDefault="4632DBE0" w:rsidP="0B3C99F9">
      <w:pPr>
        <w:pStyle w:val="CorpsdetextePrpsy"/>
      </w:pPr>
      <w:r>
        <w:t xml:space="preserve">Certains professionnels de votre structure peuvent-ils accueillir des personnes parlant d’autres langues </w:t>
      </w:r>
      <w:r w:rsidR="6F9DC044">
        <w:t>?</w:t>
      </w:r>
    </w:p>
    <w:p w14:paraId="6B505E02" w14:textId="5A570607" w:rsidR="0B3C99F9" w:rsidRDefault="0B3C99F9" w:rsidP="0B3C99F9">
      <w:pPr>
        <w:pStyle w:val="CorpsdetextePrpsy"/>
      </w:pPr>
    </w:p>
    <w:p w14:paraId="2E86EA74" w14:textId="04A71BE3" w:rsidR="6FEF1F40" w:rsidRDefault="6FEF1F40" w:rsidP="0B3C99F9">
      <w:pPr>
        <w:pStyle w:val="CorpsdetextePrpsy"/>
      </w:pPr>
      <w:r>
        <w:t>Quelle sont les modalités d’accès à votre structure ?</w:t>
      </w:r>
    </w:p>
    <w:p w14:paraId="0D83A28A" w14:textId="7DFDBD23" w:rsidR="0B3C99F9" w:rsidRDefault="0B3C99F9" w:rsidP="0B3C99F9">
      <w:pPr>
        <w:pStyle w:val="CorpsdetextePrpsy"/>
      </w:pPr>
    </w:p>
    <w:sectPr w:rsidR="0B3C99F9" w:rsidSect="001104F0">
      <w:headerReference w:type="default" r:id="rId9"/>
      <w:footerReference w:type="default" r:id="rId10"/>
      <w:pgSz w:w="12240" w:h="15840"/>
      <w:pgMar w:top="1440" w:right="1800" w:bottom="851" w:left="180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1E4C" w14:textId="77777777" w:rsidR="00BA3DB3" w:rsidRDefault="00BA3DB3" w:rsidP="00FC42FF">
      <w:r>
        <w:separator/>
      </w:r>
    </w:p>
  </w:endnote>
  <w:endnote w:type="continuationSeparator" w:id="0">
    <w:p w14:paraId="44EAFD9C" w14:textId="77777777" w:rsidR="00BA3DB3" w:rsidRDefault="00BA3DB3" w:rsidP="00FC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766930" w:rsidRPr="00866572" w:rsidRDefault="00766930" w:rsidP="00766930">
    <w:pPr>
      <w:jc w:val="center"/>
      <w:rPr>
        <w:rFonts w:asciiTheme="minorHAnsi" w:hAnsiTheme="minorHAnsi" w:cstheme="minorHAnsi"/>
        <w:color w:val="0049A6"/>
        <w:sz w:val="20"/>
      </w:rPr>
    </w:pPr>
  </w:p>
  <w:p w14:paraId="2E46A8CF" w14:textId="77777777" w:rsidR="00866572" w:rsidRDefault="00866572" w:rsidP="00766930">
    <w:pPr>
      <w:jc w:val="center"/>
      <w:rPr>
        <w:rFonts w:asciiTheme="minorHAnsi" w:hAnsiTheme="minorHAnsi" w:cstheme="minorHAnsi"/>
        <w:color w:val="0049A6"/>
        <w:sz w:val="20"/>
      </w:rPr>
    </w:pPr>
    <w:r>
      <w:rPr>
        <w:rFonts w:asciiTheme="minorHAnsi" w:hAnsiTheme="minorHAnsi" w:cstheme="minorHAnsi"/>
        <w:color w:val="0049A6"/>
        <w:sz w:val="20"/>
      </w:rPr>
      <w:t>Prépsy</w:t>
    </w:r>
    <w:r w:rsidR="00E02C14">
      <w:rPr>
        <w:rFonts w:asciiTheme="minorHAnsi" w:hAnsiTheme="minorHAnsi" w:cstheme="minorHAnsi"/>
        <w:color w:val="0049A6"/>
        <w:sz w:val="20"/>
      </w:rPr>
      <w:t xml:space="preserve"> Contact</w:t>
    </w:r>
    <w:r>
      <w:rPr>
        <w:rFonts w:asciiTheme="minorHAnsi" w:hAnsiTheme="minorHAnsi" w:cstheme="minorHAnsi"/>
        <w:color w:val="0049A6"/>
        <w:sz w:val="20"/>
      </w:rPr>
      <w:t xml:space="preserve"> - </w:t>
    </w:r>
    <w:r w:rsidR="00976AFD" w:rsidRPr="00866572">
      <w:rPr>
        <w:rFonts w:asciiTheme="minorHAnsi" w:hAnsiTheme="minorHAnsi" w:cstheme="minorHAnsi"/>
        <w:color w:val="0049A6"/>
        <w:sz w:val="20"/>
      </w:rPr>
      <w:t>14 rue de la Fontaine à Mulard</w:t>
    </w:r>
    <w:r>
      <w:rPr>
        <w:rFonts w:asciiTheme="minorHAnsi" w:hAnsiTheme="minorHAnsi" w:cstheme="minorHAnsi"/>
        <w:color w:val="0049A6"/>
        <w:sz w:val="20"/>
      </w:rPr>
      <w:t xml:space="preserve"> -</w:t>
    </w:r>
    <w:r w:rsidR="00976AFD" w:rsidRPr="00866572">
      <w:rPr>
        <w:rFonts w:asciiTheme="minorHAnsi" w:hAnsiTheme="minorHAnsi" w:cstheme="minorHAnsi"/>
        <w:color w:val="0049A6"/>
        <w:sz w:val="20"/>
      </w:rPr>
      <w:t xml:space="preserve"> 75013 PARIS</w:t>
    </w:r>
  </w:p>
  <w:p w14:paraId="1820C36F" w14:textId="77777777" w:rsidR="00976AFD" w:rsidRPr="00866572" w:rsidRDefault="00976AFD" w:rsidP="00766930">
    <w:pPr>
      <w:jc w:val="center"/>
      <w:rPr>
        <w:rFonts w:asciiTheme="minorHAnsi" w:hAnsiTheme="minorHAnsi" w:cstheme="minorHAnsi"/>
        <w:color w:val="0049A6"/>
        <w:sz w:val="20"/>
      </w:rPr>
    </w:pPr>
    <w:r w:rsidRPr="00866572">
      <w:rPr>
        <w:rFonts w:asciiTheme="minorHAnsi" w:hAnsiTheme="minorHAnsi" w:cstheme="minorHAnsi"/>
        <w:color w:val="0049A6"/>
        <w:sz w:val="20"/>
      </w:rPr>
      <w:t>Tél : 01</w:t>
    </w:r>
    <w:r w:rsidR="00673C45" w:rsidRPr="00866572">
      <w:rPr>
        <w:rFonts w:asciiTheme="minorHAnsi" w:hAnsiTheme="minorHAnsi" w:cstheme="minorHAnsi"/>
        <w:color w:val="0049A6"/>
        <w:sz w:val="20"/>
      </w:rPr>
      <w:t xml:space="preserve"> </w:t>
    </w:r>
    <w:r w:rsidRPr="00866572">
      <w:rPr>
        <w:rFonts w:asciiTheme="minorHAnsi" w:hAnsiTheme="minorHAnsi" w:cstheme="minorHAnsi"/>
        <w:color w:val="0049A6"/>
        <w:sz w:val="20"/>
      </w:rPr>
      <w:t>47</w:t>
    </w:r>
    <w:r w:rsidR="00673C45" w:rsidRPr="00866572">
      <w:rPr>
        <w:rFonts w:asciiTheme="minorHAnsi" w:hAnsiTheme="minorHAnsi" w:cstheme="minorHAnsi"/>
        <w:color w:val="0049A6"/>
        <w:sz w:val="20"/>
      </w:rPr>
      <w:t xml:space="preserve"> </w:t>
    </w:r>
    <w:r w:rsidRPr="00866572">
      <w:rPr>
        <w:rFonts w:asciiTheme="minorHAnsi" w:hAnsiTheme="minorHAnsi" w:cstheme="minorHAnsi"/>
        <w:color w:val="0049A6"/>
        <w:sz w:val="20"/>
      </w:rPr>
      <w:t>83</w:t>
    </w:r>
    <w:r w:rsidR="00673C45" w:rsidRPr="00866572">
      <w:rPr>
        <w:rFonts w:asciiTheme="minorHAnsi" w:hAnsiTheme="minorHAnsi" w:cstheme="minorHAnsi"/>
        <w:color w:val="0049A6"/>
        <w:sz w:val="20"/>
      </w:rPr>
      <w:t xml:space="preserve"> </w:t>
    </w:r>
    <w:r w:rsidRPr="00866572">
      <w:rPr>
        <w:rFonts w:asciiTheme="minorHAnsi" w:hAnsiTheme="minorHAnsi" w:cstheme="minorHAnsi"/>
        <w:color w:val="0049A6"/>
        <w:sz w:val="20"/>
      </w:rPr>
      <w:t>72</w:t>
    </w:r>
    <w:r w:rsidR="00673C45" w:rsidRPr="00866572">
      <w:rPr>
        <w:rFonts w:asciiTheme="minorHAnsi" w:hAnsiTheme="minorHAnsi" w:cstheme="minorHAnsi"/>
        <w:color w:val="0049A6"/>
        <w:sz w:val="20"/>
      </w:rPr>
      <w:t xml:space="preserve"> </w:t>
    </w:r>
    <w:r w:rsidRPr="00866572">
      <w:rPr>
        <w:rFonts w:asciiTheme="minorHAnsi" w:hAnsiTheme="minorHAnsi" w:cstheme="minorHAnsi"/>
        <w:color w:val="0049A6"/>
        <w:sz w:val="20"/>
      </w:rPr>
      <w:t>19</w:t>
    </w:r>
    <w:r w:rsidR="00866572">
      <w:rPr>
        <w:rFonts w:asciiTheme="minorHAnsi" w:hAnsiTheme="minorHAnsi" w:cstheme="minorHAnsi"/>
        <w:color w:val="0049A6"/>
        <w:sz w:val="20"/>
      </w:rPr>
      <w:t xml:space="preserve"> – Email : </w:t>
    </w:r>
    <w:r w:rsidR="00E02C14">
      <w:rPr>
        <w:rFonts w:asciiTheme="minorHAnsi" w:hAnsiTheme="minorHAnsi" w:cstheme="minorHAnsi"/>
        <w:color w:val="0049A6"/>
        <w:sz w:val="20"/>
      </w:rPr>
      <w:t>programmecontact</w:t>
    </w:r>
    <w:r w:rsidR="00866572" w:rsidRPr="00866572">
      <w:rPr>
        <w:rFonts w:asciiTheme="minorHAnsi" w:hAnsiTheme="minorHAnsi" w:cstheme="minorHAnsi"/>
        <w:color w:val="0049A6"/>
        <w:sz w:val="20"/>
      </w:rPr>
      <w:t>@prepsy.fr</w:t>
    </w:r>
    <w:r w:rsidR="00866572">
      <w:rPr>
        <w:rFonts w:asciiTheme="minorHAnsi" w:hAnsiTheme="minorHAnsi" w:cstheme="minorHAnsi"/>
        <w:color w:val="0049A6"/>
        <w:sz w:val="20"/>
      </w:rPr>
      <w:t xml:space="preserve"> – www.prepsy</w:t>
    </w:r>
    <w:r w:rsidR="00DD68FB">
      <w:rPr>
        <w:rFonts w:asciiTheme="minorHAnsi" w:hAnsiTheme="minorHAnsi" w:cstheme="minorHAnsi"/>
        <w:color w:val="0049A6"/>
        <w:sz w:val="20"/>
      </w:rPr>
      <w:t>contact</w:t>
    </w:r>
    <w:r w:rsidR="00866572">
      <w:rPr>
        <w:rFonts w:asciiTheme="minorHAnsi" w:hAnsiTheme="minorHAnsi" w:cstheme="minorHAnsi"/>
        <w:color w:val="0049A6"/>
        <w:sz w:val="20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D5A5" w14:textId="77777777" w:rsidR="00BA3DB3" w:rsidRDefault="00BA3DB3" w:rsidP="00FC42FF">
      <w:r>
        <w:separator/>
      </w:r>
    </w:p>
  </w:footnote>
  <w:footnote w:type="continuationSeparator" w:id="0">
    <w:p w14:paraId="3DEEC669" w14:textId="77777777" w:rsidR="00BA3DB3" w:rsidRDefault="00BA3DB3" w:rsidP="00FC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976AFD" w:rsidRDefault="147FDBC4">
    <w:pPr>
      <w:pStyle w:val="En-tte"/>
    </w:pPr>
    <w:r>
      <w:rPr>
        <w:noProof/>
        <w:lang w:val="en-US"/>
      </w:rPr>
      <w:drawing>
        <wp:inline distT="0" distB="0" distL="0" distR="0" wp14:anchorId="21526DB5" wp14:editId="5FBC6A42">
          <wp:extent cx="723900" cy="733425"/>
          <wp:effectExtent l="0" t="0" r="0" b="9525"/>
          <wp:docPr id="6" name="Image 6" descr="Logo Prépsy Contact 2x2cm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77777777" w:rsidR="00976AFD" w:rsidRPr="00766930" w:rsidRDefault="00976AFD">
    <w:pPr>
      <w:pStyle w:val="En-tte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8"/>
    <w:rsid w:val="00084468"/>
    <w:rsid w:val="000A271E"/>
    <w:rsid w:val="0010667C"/>
    <w:rsid w:val="001104F0"/>
    <w:rsid w:val="00141BC6"/>
    <w:rsid w:val="00175BFF"/>
    <w:rsid w:val="001D3A14"/>
    <w:rsid w:val="001D3ECB"/>
    <w:rsid w:val="002773B6"/>
    <w:rsid w:val="00285182"/>
    <w:rsid w:val="003060BB"/>
    <w:rsid w:val="00372CDC"/>
    <w:rsid w:val="004C1A43"/>
    <w:rsid w:val="004C5331"/>
    <w:rsid w:val="005009A5"/>
    <w:rsid w:val="00505A68"/>
    <w:rsid w:val="005B071D"/>
    <w:rsid w:val="005E4B46"/>
    <w:rsid w:val="006508D8"/>
    <w:rsid w:val="00673C45"/>
    <w:rsid w:val="006C2FED"/>
    <w:rsid w:val="00766930"/>
    <w:rsid w:val="00866572"/>
    <w:rsid w:val="008A2C18"/>
    <w:rsid w:val="008C1611"/>
    <w:rsid w:val="008F50DC"/>
    <w:rsid w:val="009412FD"/>
    <w:rsid w:val="00976AFD"/>
    <w:rsid w:val="00A12517"/>
    <w:rsid w:val="00A46809"/>
    <w:rsid w:val="00AA6BBE"/>
    <w:rsid w:val="00BA3DB3"/>
    <w:rsid w:val="00C0055A"/>
    <w:rsid w:val="00C7162A"/>
    <w:rsid w:val="00D03A44"/>
    <w:rsid w:val="00D20115"/>
    <w:rsid w:val="00DD68FB"/>
    <w:rsid w:val="00E02C14"/>
    <w:rsid w:val="00E7205E"/>
    <w:rsid w:val="00E959B3"/>
    <w:rsid w:val="00F70780"/>
    <w:rsid w:val="00F70F5F"/>
    <w:rsid w:val="00F758B2"/>
    <w:rsid w:val="00FC42FF"/>
    <w:rsid w:val="0B3C99F9"/>
    <w:rsid w:val="0CA01A64"/>
    <w:rsid w:val="0E049958"/>
    <w:rsid w:val="10AADF60"/>
    <w:rsid w:val="142E181F"/>
    <w:rsid w:val="147FDBC4"/>
    <w:rsid w:val="191BE09D"/>
    <w:rsid w:val="1A1BA473"/>
    <w:rsid w:val="3E1BE20F"/>
    <w:rsid w:val="3F265DDC"/>
    <w:rsid w:val="40D15E1B"/>
    <w:rsid w:val="4632DBE0"/>
    <w:rsid w:val="51145733"/>
    <w:rsid w:val="517E547C"/>
    <w:rsid w:val="53A48A1D"/>
    <w:rsid w:val="58645D09"/>
    <w:rsid w:val="5955D3DE"/>
    <w:rsid w:val="5AE3D5BF"/>
    <w:rsid w:val="5C331594"/>
    <w:rsid w:val="6768F440"/>
    <w:rsid w:val="6F9DC044"/>
    <w:rsid w:val="6FEF1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C60EB42"/>
  <w15:chartTrackingRefBased/>
  <w15:docId w15:val="{EB7D8EBF-C985-43FB-A128-CAB2CFD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1">
    <w:name w:val="heading 1"/>
    <w:aliases w:val="Titre 1 Prépsy"/>
    <w:basedOn w:val="Normal"/>
    <w:next w:val="CorpsdetextePrpsy"/>
    <w:link w:val="Titre1Car"/>
    <w:autoRedefine/>
    <w:uiPriority w:val="9"/>
    <w:qFormat/>
    <w:rsid w:val="00505A68"/>
    <w:pPr>
      <w:keepNext/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b/>
      <w:color w:val="0049A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9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009A5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42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42FF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42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C42FF"/>
    <w:rPr>
      <w:sz w:val="24"/>
      <w:szCs w:val="24"/>
      <w:lang w:eastAsia="en-US"/>
    </w:rPr>
  </w:style>
  <w:style w:type="paragraph" w:customStyle="1" w:styleId="CorpsdetextePrpsy">
    <w:name w:val="Corps de texte Prépsy"/>
    <w:basedOn w:val="Normal"/>
    <w:link w:val="CorpsdetextePrpsyCar"/>
    <w:autoRedefine/>
    <w:qFormat/>
    <w:rsid w:val="008A2C18"/>
    <w:pPr>
      <w:spacing w:before="120" w:after="120" w:line="300" w:lineRule="auto"/>
      <w:jc w:val="both"/>
    </w:pPr>
    <w:rPr>
      <w:rFonts w:asciiTheme="minorHAnsi" w:hAnsiTheme="minorHAnsi"/>
    </w:rPr>
  </w:style>
  <w:style w:type="paragraph" w:styleId="Titre">
    <w:name w:val="Title"/>
    <w:aliases w:val="Titre Prépsy"/>
    <w:basedOn w:val="Normal"/>
    <w:next w:val="CorpsdetextePrpsy"/>
    <w:link w:val="TitreCar"/>
    <w:autoRedefine/>
    <w:uiPriority w:val="10"/>
    <w:qFormat/>
    <w:rsid w:val="00505A68"/>
    <w:pPr>
      <w:pBdr>
        <w:top w:val="single" w:sz="4" w:space="1" w:color="0049A6"/>
        <w:left w:val="single" w:sz="4" w:space="4" w:color="0049A6"/>
        <w:bottom w:val="single" w:sz="4" w:space="1" w:color="0049A6"/>
        <w:right w:val="single" w:sz="4" w:space="4" w:color="0049A6"/>
      </w:pBd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0049A6"/>
      <w:spacing w:val="-10"/>
      <w:kern w:val="28"/>
      <w:sz w:val="56"/>
      <w:szCs w:val="56"/>
    </w:rPr>
  </w:style>
  <w:style w:type="character" w:customStyle="1" w:styleId="CorpsdetextePrpsyCar">
    <w:name w:val="Corps de texte Prépsy Car"/>
    <w:basedOn w:val="Policepardfaut"/>
    <w:link w:val="CorpsdetextePrpsy"/>
    <w:rsid w:val="008A2C18"/>
    <w:rPr>
      <w:rFonts w:asciiTheme="minorHAnsi" w:hAnsiTheme="minorHAnsi"/>
      <w:sz w:val="24"/>
      <w:szCs w:val="24"/>
      <w:lang w:eastAsia="en-US"/>
    </w:rPr>
  </w:style>
  <w:style w:type="character" w:customStyle="1" w:styleId="TitreCar">
    <w:name w:val="Titre Car"/>
    <w:aliases w:val="Titre Prépsy Car"/>
    <w:basedOn w:val="Policepardfaut"/>
    <w:link w:val="Titre"/>
    <w:uiPriority w:val="10"/>
    <w:rsid w:val="00505A68"/>
    <w:rPr>
      <w:rFonts w:asciiTheme="majorHAnsi" w:eastAsiaTheme="majorEastAsia" w:hAnsiTheme="majorHAnsi" w:cstheme="majorBidi"/>
      <w:color w:val="0049A6"/>
      <w:spacing w:val="-10"/>
      <w:kern w:val="28"/>
      <w:sz w:val="56"/>
      <w:szCs w:val="56"/>
      <w:lang w:eastAsia="en-US"/>
    </w:rPr>
  </w:style>
  <w:style w:type="character" w:customStyle="1" w:styleId="Titre1Car">
    <w:name w:val="Titre 1 Car"/>
    <w:aliases w:val="Titre 1 Prépsy Car"/>
    <w:basedOn w:val="Policepardfaut"/>
    <w:link w:val="Titre1"/>
    <w:uiPriority w:val="9"/>
    <w:rsid w:val="00505A68"/>
    <w:rPr>
      <w:rFonts w:asciiTheme="majorHAnsi" w:eastAsiaTheme="majorEastAsia" w:hAnsiTheme="majorHAnsi" w:cstheme="majorBidi"/>
      <w:b/>
      <w:color w:val="0049A6"/>
      <w:sz w:val="32"/>
      <w:szCs w:val="32"/>
      <w:lang w:eastAsia="en-US"/>
    </w:rPr>
  </w:style>
  <w:style w:type="paragraph" w:styleId="Sansinterligne">
    <w:name w:val="No Spacing"/>
    <w:aliases w:val="Titre 2 Prépsy"/>
    <w:next w:val="CorpsdetextePrpsy"/>
    <w:autoRedefine/>
    <w:uiPriority w:val="99"/>
    <w:qFormat/>
    <w:rsid w:val="00505A68"/>
    <w:pPr>
      <w:spacing w:before="120" w:after="120"/>
      <w:contextualSpacing/>
    </w:pPr>
    <w:rPr>
      <w:rFonts w:ascii="Calibri Light" w:hAnsi="Calibri Light"/>
      <w:color w:val="0049A6"/>
      <w:sz w:val="28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86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33;lissa%20HADOUX\Documents\Mod&#232;les%20Office%20personnalis&#233;s\EN%20TETE%20PREPSY%20CONTAC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29B3A5816EE439616797938CDDA25" ma:contentTypeVersion="11" ma:contentTypeDescription="Crée un document." ma:contentTypeScope="" ma:versionID="a76c46e96ae12125f313924e9540c094">
  <xsd:schema xmlns:xsd="http://www.w3.org/2001/XMLSchema" xmlns:xs="http://www.w3.org/2001/XMLSchema" xmlns:p="http://schemas.microsoft.com/office/2006/metadata/properties" xmlns:ns2="92debd3a-57e7-4276-bccd-e05bf7877b05" xmlns:ns3="7ed6ac45-c4df-4dc2-a105-e5f82f83b110" targetNamespace="http://schemas.microsoft.com/office/2006/metadata/properties" ma:root="true" ma:fieldsID="ca20d740db86cac02f9c4d8e0c15afc7" ns2:_="" ns3:_="">
    <xsd:import namespace="92debd3a-57e7-4276-bccd-e05bf7877b05"/>
    <xsd:import namespace="7ed6ac45-c4df-4dc2-a105-e5f82f83b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bd3a-57e7-4276-bccd-e05bf7877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ac45-c4df-4dc2-a105-e5f82f83b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51B82-AB14-4F91-8920-7EF509063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D08E1-3E5D-4FF0-9515-9963891F490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2debd3a-57e7-4276-bccd-e05bf7877b05"/>
    <ds:schemaRef ds:uri="http://purl.org/dc/dcmitype/"/>
    <ds:schemaRef ds:uri="http://purl.org/dc/elements/1.1/"/>
    <ds:schemaRef ds:uri="http://schemas.openxmlformats.org/package/2006/metadata/core-properties"/>
    <ds:schemaRef ds:uri="7ed6ac45-c4df-4dc2-a105-e5f82f83b1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114DE8-33EE-4A24-9565-B210278A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ebd3a-57e7-4276-bccd-e05bf7877b05"/>
    <ds:schemaRef ds:uri="7ed6ac45-c4df-4dc2-a105-e5f82f83b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TETE PREPSY CONTACT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HADOUX</dc:creator>
  <cp:keywords/>
  <cp:lastModifiedBy>Programme contact</cp:lastModifiedBy>
  <cp:revision>2</cp:revision>
  <cp:lastPrinted>2013-07-18T10:04:00Z</cp:lastPrinted>
  <dcterms:created xsi:type="dcterms:W3CDTF">2020-12-14T10:52:00Z</dcterms:created>
  <dcterms:modified xsi:type="dcterms:W3CDTF">2020-12-14T10:52:00Z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0x010100DC729B3A5816EE439616797938CDDA25</vt:lpwstr>
  </property>
</Properties>
</file>